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D0" w:rsidRPr="004C7257" w:rsidRDefault="00687FD0" w:rsidP="00687FD0">
      <w:pPr>
        <w:pStyle w:val="Title"/>
        <w:rPr>
          <w:rFonts w:eastAsia="Times New Roman"/>
          <w:kern w:val="36"/>
          <w:lang w:val="en-US"/>
        </w:rPr>
      </w:pPr>
      <w:r>
        <w:rPr>
          <w:rFonts w:eastAsia="Times New Roman"/>
          <w:kern w:val="36"/>
          <w:lang w:val="en-US"/>
        </w:rPr>
        <w:t>Research Grant Award</w:t>
      </w:r>
    </w:p>
    <w:p w:rsidR="00C66278" w:rsidRDefault="00C66278" w:rsidP="00EE23AE">
      <w:pPr>
        <w:pStyle w:val="Heading1"/>
      </w:pPr>
      <w:r>
        <w:t>PART 2 (personal identifie</w:t>
      </w:r>
      <w:r w:rsidR="007447F9">
        <w:t>r</w:t>
      </w:r>
      <w:r>
        <w:t>s removed)</w:t>
      </w:r>
    </w:p>
    <w:p w:rsidR="00687FD0" w:rsidRPr="00EE23AE" w:rsidRDefault="00687FD0" w:rsidP="00EE23AE">
      <w:pPr>
        <w:pStyle w:val="Heading1"/>
        <w:rPr>
          <w:rFonts w:eastAsiaTheme="minorHAnsi" w:cstheme="minorBidi"/>
          <w:b/>
          <w:color w:val="auto"/>
          <w:sz w:val="24"/>
          <w:szCs w:val="24"/>
        </w:rPr>
      </w:pPr>
      <w:r w:rsidRPr="009D04A4">
        <w:t>Details of proposed project</w:t>
      </w:r>
    </w:p>
    <w:p w:rsidR="00687FD0" w:rsidRDefault="00687FD0" w:rsidP="00687FD0">
      <w:pPr>
        <w:rPr>
          <w:szCs w:val="20"/>
        </w:rPr>
      </w:pPr>
      <w:r w:rsidRPr="009D04A4">
        <w:rPr>
          <w:szCs w:val="20"/>
        </w:rPr>
        <w:t>Refer to the ALIA website for information about the award and the general terms and conditions applying to ALIA awards</w:t>
      </w:r>
      <w:r>
        <w:rPr>
          <w:szCs w:val="20"/>
        </w:rPr>
        <w:t>.</w:t>
      </w:r>
      <w:r w:rsidRPr="009D04A4">
        <w:rPr>
          <w:szCs w:val="20"/>
        </w:rPr>
        <w:t xml:space="preserve"> You may also wish to consult the resource: </w:t>
      </w:r>
      <w:hyperlink r:id="rId8" w:history="1">
        <w:r w:rsidRPr="00C138E4">
          <w:rPr>
            <w:rStyle w:val="Hyperlink"/>
          </w:rPr>
          <w:t>How to write a research proposal</w:t>
        </w:r>
      </w:hyperlink>
      <w:r>
        <w:rPr>
          <w:szCs w:val="20"/>
        </w:rPr>
        <w:t>.</w:t>
      </w:r>
    </w:p>
    <w:p w:rsidR="00687FD0" w:rsidRPr="00A167BC" w:rsidRDefault="00687FD0" w:rsidP="009F113B">
      <w:pPr>
        <w:pStyle w:val="Heading3"/>
      </w:pPr>
      <w:r w:rsidRPr="00A167BC">
        <w:t>Title of proposed project</w:t>
      </w:r>
      <w:r w:rsidR="00A43CE4" w:rsidRPr="00A167BC">
        <w:t xml:space="preserve"> (title should clearly indicate the content)</w:t>
      </w:r>
    </w:p>
    <w:p w:rsidR="00687FD0" w:rsidRPr="00A167BC" w:rsidRDefault="00885173" w:rsidP="00687FD0">
      <w:pPr>
        <w:rPr>
          <w:szCs w:val="20"/>
        </w:rPr>
      </w:pPr>
      <w:sdt>
        <w:sdtPr>
          <w:rPr>
            <w:szCs w:val="20"/>
          </w:rPr>
          <w:id w:val="187523425"/>
          <w:placeholder>
            <w:docPart w:val="919642EE089D490388F0332217D497A8"/>
          </w:placeholder>
          <w:showingPlcHdr/>
        </w:sdtPr>
        <w:sdtContent>
          <w:r w:rsidR="00687FD0" w:rsidRPr="00A167BC">
            <w:rPr>
              <w:rStyle w:val="PlaceholderText"/>
            </w:rPr>
            <w:t>Click here to enter text.</w:t>
          </w:r>
        </w:sdtContent>
      </w:sdt>
    </w:p>
    <w:p w:rsidR="00C66278" w:rsidRPr="00C66278" w:rsidRDefault="00C66278" w:rsidP="009F113B">
      <w:pPr>
        <w:pStyle w:val="Heading3"/>
        <w:rPr>
          <w:color w:val="auto"/>
        </w:rPr>
      </w:pPr>
      <w:r w:rsidRPr="00C66278">
        <w:rPr>
          <w:color w:val="auto"/>
        </w:rPr>
        <w:t xml:space="preserve">Application by single applicant YES/NO (delete as applicable) </w:t>
      </w:r>
    </w:p>
    <w:p w:rsidR="00C66278" w:rsidRPr="00C66278" w:rsidRDefault="00C66278" w:rsidP="00C66278">
      <w:pPr>
        <w:pStyle w:val="Heading3"/>
        <w:rPr>
          <w:color w:val="auto"/>
        </w:rPr>
      </w:pPr>
      <w:r w:rsidRPr="00C66278">
        <w:rPr>
          <w:color w:val="auto"/>
        </w:rPr>
        <w:t xml:space="preserve">Application by team YES/NO (delete as applicable) </w:t>
      </w:r>
    </w:p>
    <w:p w:rsidR="00687FD0" w:rsidRPr="00A167BC" w:rsidRDefault="00687FD0" w:rsidP="009F113B">
      <w:pPr>
        <w:pStyle w:val="Heading3"/>
      </w:pPr>
      <w:r w:rsidRPr="00A167BC">
        <w:t>Outline of proposed project</w:t>
      </w:r>
    </w:p>
    <w:p w:rsidR="00687FD0" w:rsidRPr="00A167BC" w:rsidRDefault="00687FD0" w:rsidP="00687FD0">
      <w:pPr>
        <w:rPr>
          <w:sz w:val="18"/>
          <w:szCs w:val="18"/>
        </w:rPr>
      </w:pPr>
      <w:r w:rsidRPr="00A167BC">
        <w:rPr>
          <w:sz w:val="18"/>
          <w:szCs w:val="18"/>
        </w:rPr>
        <w:t xml:space="preserve">Provide </w:t>
      </w:r>
      <w:r w:rsidR="00A43CE4" w:rsidRPr="00A167BC">
        <w:rPr>
          <w:sz w:val="18"/>
          <w:szCs w:val="18"/>
        </w:rPr>
        <w:t>a summary</w:t>
      </w:r>
      <w:r w:rsidRPr="00A167BC">
        <w:rPr>
          <w:sz w:val="18"/>
          <w:szCs w:val="18"/>
        </w:rPr>
        <w:t xml:space="preserve"> of your proposed project,</w:t>
      </w:r>
      <w:r w:rsidR="00A43CE4" w:rsidRPr="00A167BC">
        <w:rPr>
          <w:sz w:val="18"/>
          <w:szCs w:val="18"/>
        </w:rPr>
        <w:t xml:space="preserve"> including a brief description, its aims, objectives, potential outcomes, significance and your capacity to conduct the study (around 300 words).</w:t>
      </w:r>
    </w:p>
    <w:p w:rsidR="00687FD0" w:rsidRPr="00A167BC" w:rsidRDefault="00885173" w:rsidP="00687FD0">
      <w:pPr>
        <w:rPr>
          <w:szCs w:val="20"/>
        </w:rPr>
      </w:pPr>
      <w:sdt>
        <w:sdtPr>
          <w:rPr>
            <w:szCs w:val="20"/>
          </w:rPr>
          <w:id w:val="187523426"/>
          <w:placeholder>
            <w:docPart w:val="919642EE089D490388F0332217D497A8"/>
          </w:placeholder>
          <w:showingPlcHdr/>
        </w:sdtPr>
        <w:sdtContent>
          <w:r w:rsidR="00687FD0" w:rsidRPr="00A167BC">
            <w:rPr>
              <w:rStyle w:val="PlaceholderText"/>
            </w:rPr>
            <w:t>Click here to enter text.</w:t>
          </w:r>
        </w:sdtContent>
      </w:sdt>
    </w:p>
    <w:p w:rsidR="00687FD0" w:rsidRPr="00A167BC" w:rsidRDefault="00687FD0" w:rsidP="009F113B">
      <w:pPr>
        <w:pStyle w:val="Heading3"/>
      </w:pPr>
      <w:r w:rsidRPr="00A167BC">
        <w:t>Introduction to proposed project</w:t>
      </w:r>
    </w:p>
    <w:p w:rsidR="00687FD0" w:rsidRPr="00A167BC" w:rsidRDefault="00687FD0" w:rsidP="00687FD0">
      <w:pPr>
        <w:rPr>
          <w:sz w:val="18"/>
          <w:szCs w:val="18"/>
        </w:rPr>
      </w:pPr>
      <w:r w:rsidRPr="00A167BC">
        <w:rPr>
          <w:sz w:val="18"/>
          <w:szCs w:val="18"/>
        </w:rPr>
        <w:t>Include</w:t>
      </w:r>
      <w:r w:rsidR="00A43CE4" w:rsidRPr="00A167BC">
        <w:rPr>
          <w:sz w:val="18"/>
          <w:szCs w:val="18"/>
        </w:rPr>
        <w:t xml:space="preserve"> reasons for conducting the study. Provide a brief overview of the current state of knowledge on the topic. Include</w:t>
      </w:r>
      <w:r w:rsidRPr="00A167BC">
        <w:rPr>
          <w:sz w:val="18"/>
          <w:szCs w:val="18"/>
        </w:rPr>
        <w:t xml:space="preserve"> references to literature and/or other work already conducted in this area</w:t>
      </w:r>
      <w:r w:rsidR="00A43CE4" w:rsidRPr="00A167BC">
        <w:rPr>
          <w:sz w:val="18"/>
          <w:szCs w:val="18"/>
        </w:rPr>
        <w:t xml:space="preserve"> (around 400 words)</w:t>
      </w:r>
      <w:r w:rsidRPr="00A167BC">
        <w:rPr>
          <w:sz w:val="18"/>
          <w:szCs w:val="18"/>
        </w:rPr>
        <w:t>.</w:t>
      </w:r>
    </w:p>
    <w:p w:rsidR="00687FD0" w:rsidRPr="00A167BC" w:rsidRDefault="00885173" w:rsidP="00687FD0">
      <w:pPr>
        <w:rPr>
          <w:szCs w:val="20"/>
        </w:rPr>
      </w:pPr>
      <w:sdt>
        <w:sdtPr>
          <w:rPr>
            <w:szCs w:val="20"/>
          </w:rPr>
          <w:id w:val="187523427"/>
          <w:placeholder>
            <w:docPart w:val="919642EE089D490388F0332217D497A8"/>
          </w:placeholder>
          <w:showingPlcHdr/>
        </w:sdtPr>
        <w:sdtContent>
          <w:r w:rsidR="00687FD0" w:rsidRPr="00A167BC">
            <w:rPr>
              <w:rStyle w:val="PlaceholderText"/>
            </w:rPr>
            <w:t>Click here to enter text.</w:t>
          </w:r>
        </w:sdtContent>
      </w:sdt>
    </w:p>
    <w:p w:rsidR="00687FD0" w:rsidRPr="00A167BC" w:rsidRDefault="00A43CE4" w:rsidP="009F113B">
      <w:pPr>
        <w:pStyle w:val="Heading3"/>
      </w:pPr>
      <w:r w:rsidRPr="00A167BC">
        <w:t>Research process and m</w:t>
      </w:r>
      <w:r w:rsidR="00687FD0" w:rsidRPr="00A167BC">
        <w:t>ethods</w:t>
      </w:r>
    </w:p>
    <w:p w:rsidR="00687FD0" w:rsidRPr="00A167BC" w:rsidRDefault="00A43CE4" w:rsidP="00687FD0">
      <w:pPr>
        <w:rPr>
          <w:sz w:val="18"/>
          <w:szCs w:val="18"/>
        </w:rPr>
      </w:pPr>
      <w:r w:rsidRPr="00A167BC">
        <w:rPr>
          <w:sz w:val="18"/>
          <w:szCs w:val="18"/>
        </w:rPr>
        <w:t xml:space="preserve">Explain briefly what you are proposing to do </w:t>
      </w:r>
      <w:r w:rsidR="00D13978" w:rsidRPr="00A167BC">
        <w:rPr>
          <w:sz w:val="18"/>
          <w:szCs w:val="18"/>
        </w:rPr>
        <w:t>an</w:t>
      </w:r>
      <w:r w:rsidRPr="00A167BC">
        <w:rPr>
          <w:sz w:val="18"/>
          <w:szCs w:val="18"/>
        </w:rPr>
        <w:t>d</w:t>
      </w:r>
      <w:r w:rsidR="00D13978" w:rsidRPr="00A167BC">
        <w:rPr>
          <w:sz w:val="18"/>
          <w:szCs w:val="18"/>
        </w:rPr>
        <w:t xml:space="preserve"> </w:t>
      </w:r>
      <w:r w:rsidRPr="00A167BC">
        <w:rPr>
          <w:sz w:val="18"/>
          <w:szCs w:val="18"/>
        </w:rPr>
        <w:t>who is going to be responsible for specific aspects of the study if respons</w:t>
      </w:r>
      <w:r w:rsidR="00D13978" w:rsidRPr="00A167BC">
        <w:rPr>
          <w:sz w:val="18"/>
          <w:szCs w:val="18"/>
        </w:rPr>
        <w:t xml:space="preserve">ibility is shared. </w:t>
      </w:r>
      <w:r w:rsidR="00687FD0" w:rsidRPr="00A167BC">
        <w:rPr>
          <w:sz w:val="18"/>
          <w:szCs w:val="18"/>
        </w:rPr>
        <w:t>Include a summary of the methods to be used</w:t>
      </w:r>
      <w:r w:rsidR="00D13978" w:rsidRPr="00A167BC">
        <w:rPr>
          <w:sz w:val="18"/>
          <w:szCs w:val="18"/>
        </w:rPr>
        <w:t xml:space="preserve"> to identify and recruit study participants, and how you will </w:t>
      </w:r>
      <w:r w:rsidR="007F7F1F" w:rsidRPr="00A167BC">
        <w:rPr>
          <w:sz w:val="18"/>
          <w:szCs w:val="18"/>
        </w:rPr>
        <w:t xml:space="preserve">conduct the research, including how you will collect and analyse </w:t>
      </w:r>
      <w:r w:rsidR="00687FD0" w:rsidRPr="00A167BC">
        <w:rPr>
          <w:sz w:val="18"/>
          <w:szCs w:val="18"/>
        </w:rPr>
        <w:t>data/information</w:t>
      </w:r>
      <w:r w:rsidR="007F7F1F" w:rsidRPr="00A167BC">
        <w:rPr>
          <w:sz w:val="18"/>
          <w:szCs w:val="18"/>
        </w:rPr>
        <w:t>. Provide details about how you will report on, and disseminate the findings of your research (around 600 words).</w:t>
      </w:r>
    </w:p>
    <w:p w:rsidR="00687FD0" w:rsidRPr="00A167BC" w:rsidRDefault="00885173" w:rsidP="00687FD0">
      <w:pPr>
        <w:rPr>
          <w:szCs w:val="20"/>
        </w:rPr>
      </w:pPr>
      <w:sdt>
        <w:sdtPr>
          <w:rPr>
            <w:szCs w:val="20"/>
          </w:rPr>
          <w:id w:val="187523428"/>
          <w:placeholder>
            <w:docPart w:val="919642EE089D490388F0332217D497A8"/>
          </w:placeholder>
          <w:showingPlcHdr/>
        </w:sdtPr>
        <w:sdtContent>
          <w:r w:rsidR="00687FD0" w:rsidRPr="00A167BC">
            <w:rPr>
              <w:rStyle w:val="PlaceholderText"/>
            </w:rPr>
            <w:t>Click here to enter text.</w:t>
          </w:r>
        </w:sdtContent>
      </w:sdt>
    </w:p>
    <w:p w:rsidR="00687FD0" w:rsidRPr="00A167BC" w:rsidRDefault="00687FD0" w:rsidP="009F113B">
      <w:pPr>
        <w:pStyle w:val="Heading3"/>
      </w:pPr>
      <w:r w:rsidRPr="00A167BC">
        <w:t>Timeline</w:t>
      </w:r>
    </w:p>
    <w:p w:rsidR="00687FD0" w:rsidRPr="00A167BC" w:rsidRDefault="007F7F1F" w:rsidP="00687FD0">
      <w:pPr>
        <w:rPr>
          <w:sz w:val="18"/>
          <w:szCs w:val="18"/>
        </w:rPr>
      </w:pPr>
      <w:r w:rsidRPr="00A167BC">
        <w:rPr>
          <w:sz w:val="18"/>
          <w:szCs w:val="18"/>
        </w:rPr>
        <w:t xml:space="preserve">Provide a detailed timeline of the overall duration of the project, </w:t>
      </w:r>
      <w:r w:rsidR="00687FD0" w:rsidRPr="00A167BC">
        <w:rPr>
          <w:sz w:val="18"/>
          <w:szCs w:val="18"/>
        </w:rPr>
        <w:t xml:space="preserve">indicating </w:t>
      </w:r>
      <w:r w:rsidRPr="00A167BC">
        <w:rPr>
          <w:sz w:val="18"/>
          <w:szCs w:val="18"/>
        </w:rPr>
        <w:t>when</w:t>
      </w:r>
      <w:r w:rsidR="00687FD0" w:rsidRPr="00A167BC">
        <w:rPr>
          <w:sz w:val="18"/>
          <w:szCs w:val="18"/>
        </w:rPr>
        <w:t xml:space="preserve"> significant stages </w:t>
      </w:r>
      <w:r w:rsidRPr="00A167BC">
        <w:rPr>
          <w:sz w:val="18"/>
          <w:szCs w:val="18"/>
        </w:rPr>
        <w:t xml:space="preserve">will occur, </w:t>
      </w:r>
      <w:r w:rsidR="00687FD0" w:rsidRPr="00A167BC">
        <w:rPr>
          <w:sz w:val="18"/>
          <w:szCs w:val="18"/>
        </w:rPr>
        <w:t>including planning</w:t>
      </w:r>
      <w:r w:rsidRPr="00A167BC">
        <w:rPr>
          <w:sz w:val="18"/>
          <w:szCs w:val="18"/>
        </w:rPr>
        <w:t>, action, dissemination</w:t>
      </w:r>
      <w:r w:rsidR="00687FD0" w:rsidRPr="00A167BC">
        <w:rPr>
          <w:sz w:val="18"/>
          <w:szCs w:val="18"/>
        </w:rPr>
        <w:t xml:space="preserve"> and evaluation stages.  Include an itinerary if applicable.</w:t>
      </w:r>
    </w:p>
    <w:p w:rsidR="00687FD0" w:rsidRPr="00A167BC" w:rsidRDefault="00885173" w:rsidP="00687FD0">
      <w:pPr>
        <w:rPr>
          <w:szCs w:val="20"/>
        </w:rPr>
      </w:pPr>
      <w:sdt>
        <w:sdtPr>
          <w:rPr>
            <w:szCs w:val="20"/>
          </w:rPr>
          <w:id w:val="187523429"/>
          <w:placeholder>
            <w:docPart w:val="919642EE089D490388F0332217D497A8"/>
          </w:placeholder>
          <w:showingPlcHdr/>
        </w:sdtPr>
        <w:sdtContent>
          <w:r w:rsidR="00687FD0" w:rsidRPr="00A167BC">
            <w:rPr>
              <w:rStyle w:val="PlaceholderText"/>
            </w:rPr>
            <w:t>Click here to enter text.</w:t>
          </w:r>
        </w:sdtContent>
      </w:sdt>
    </w:p>
    <w:p w:rsidR="00687FD0" w:rsidRPr="00A167BC" w:rsidRDefault="00687FD0" w:rsidP="009F113B">
      <w:pPr>
        <w:pStyle w:val="Heading3"/>
      </w:pPr>
      <w:r w:rsidRPr="00A167BC">
        <w:lastRenderedPageBreak/>
        <w:t>Evaluation of project</w:t>
      </w:r>
    </w:p>
    <w:p w:rsidR="00687FD0" w:rsidRPr="00A167BC" w:rsidRDefault="00687FD0" w:rsidP="00687FD0">
      <w:pPr>
        <w:rPr>
          <w:sz w:val="18"/>
          <w:szCs w:val="18"/>
        </w:rPr>
      </w:pPr>
      <w:r w:rsidRPr="00A167BC">
        <w:rPr>
          <w:sz w:val="18"/>
          <w:szCs w:val="18"/>
        </w:rPr>
        <w:t>Describe what methods you will use to determine the success of your project.</w:t>
      </w:r>
    </w:p>
    <w:p w:rsidR="00687FD0" w:rsidRPr="00A167BC" w:rsidRDefault="00885173" w:rsidP="00687FD0">
      <w:pPr>
        <w:rPr>
          <w:szCs w:val="20"/>
        </w:rPr>
      </w:pPr>
      <w:sdt>
        <w:sdtPr>
          <w:rPr>
            <w:szCs w:val="20"/>
          </w:rPr>
          <w:id w:val="187523430"/>
          <w:placeholder>
            <w:docPart w:val="919642EE089D490388F0332217D497A8"/>
          </w:placeholder>
          <w:showingPlcHdr/>
        </w:sdtPr>
        <w:sdtContent>
          <w:r w:rsidR="00687FD0" w:rsidRPr="00A167BC">
            <w:rPr>
              <w:rStyle w:val="PlaceholderText"/>
            </w:rPr>
            <w:t>Click here to enter text.</w:t>
          </w:r>
        </w:sdtContent>
      </w:sdt>
    </w:p>
    <w:p w:rsidR="00687FD0" w:rsidRPr="00A167BC" w:rsidRDefault="00687FD0" w:rsidP="009F113B">
      <w:pPr>
        <w:pStyle w:val="Heading3"/>
      </w:pPr>
      <w:r w:rsidRPr="00A167BC">
        <w:t>Budget</w:t>
      </w:r>
    </w:p>
    <w:p w:rsidR="00687FD0" w:rsidRPr="00A167BC" w:rsidRDefault="00687FD0" w:rsidP="00687FD0">
      <w:pPr>
        <w:rPr>
          <w:sz w:val="18"/>
          <w:szCs w:val="18"/>
        </w:rPr>
      </w:pPr>
      <w:r w:rsidRPr="00A167BC">
        <w:rPr>
          <w:sz w:val="18"/>
          <w:szCs w:val="18"/>
        </w:rPr>
        <w:t>This needs to be realistic, clear and concise.  Remember, if applicable, to provide information about contributions to be made by other sponsors.</w:t>
      </w:r>
    </w:p>
    <w:p w:rsidR="00687FD0" w:rsidRPr="00A167BC" w:rsidRDefault="00885173" w:rsidP="00687FD0">
      <w:pPr>
        <w:rPr>
          <w:szCs w:val="20"/>
        </w:rPr>
      </w:pPr>
      <w:r w:rsidRPr="00A167BC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687FD0" w:rsidRPr="00A167BC">
        <w:rPr>
          <w:szCs w:val="20"/>
        </w:rPr>
        <w:instrText xml:space="preserve"> FORMTEXT </w:instrText>
      </w:r>
      <w:r w:rsidRPr="00A167BC">
        <w:rPr>
          <w:szCs w:val="20"/>
        </w:rPr>
      </w:r>
      <w:r w:rsidRPr="00A167BC">
        <w:rPr>
          <w:szCs w:val="20"/>
        </w:rPr>
        <w:fldChar w:fldCharType="separate"/>
      </w:r>
      <w:r w:rsidR="00687FD0" w:rsidRPr="00A167BC">
        <w:rPr>
          <w:noProof/>
          <w:szCs w:val="20"/>
        </w:rPr>
        <w:t> </w:t>
      </w:r>
      <w:r w:rsidR="00687FD0" w:rsidRPr="00A167BC">
        <w:rPr>
          <w:noProof/>
          <w:szCs w:val="20"/>
        </w:rPr>
        <w:t> </w:t>
      </w:r>
      <w:r w:rsidR="00687FD0" w:rsidRPr="00A167BC">
        <w:rPr>
          <w:noProof/>
          <w:szCs w:val="20"/>
        </w:rPr>
        <w:t> </w:t>
      </w:r>
      <w:r w:rsidR="00687FD0" w:rsidRPr="00A167BC">
        <w:rPr>
          <w:noProof/>
          <w:szCs w:val="20"/>
        </w:rPr>
        <w:t> </w:t>
      </w:r>
      <w:r w:rsidR="00687FD0" w:rsidRPr="00A167BC">
        <w:rPr>
          <w:noProof/>
          <w:szCs w:val="20"/>
        </w:rPr>
        <w:t> </w:t>
      </w:r>
      <w:r w:rsidRPr="00A167BC">
        <w:rPr>
          <w:szCs w:val="20"/>
        </w:rPr>
        <w:fldChar w:fldCharType="end"/>
      </w:r>
      <w:bookmarkEnd w:id="0"/>
    </w:p>
    <w:p w:rsidR="00687FD0" w:rsidRPr="00A167BC" w:rsidRDefault="00687FD0" w:rsidP="009F113B">
      <w:pPr>
        <w:pStyle w:val="Heading3"/>
      </w:pPr>
      <w:r w:rsidRPr="00A167BC">
        <w:t>Anticipated benefits of the project</w:t>
      </w:r>
    </w:p>
    <w:p w:rsidR="00687FD0" w:rsidRPr="00A167BC" w:rsidRDefault="00687FD0" w:rsidP="007F7F1F">
      <w:pPr>
        <w:rPr>
          <w:sz w:val="18"/>
          <w:szCs w:val="18"/>
        </w:rPr>
      </w:pPr>
      <w:r w:rsidRPr="00A167BC">
        <w:rPr>
          <w:sz w:val="18"/>
          <w:szCs w:val="18"/>
        </w:rPr>
        <w:t xml:space="preserve">Outline </w:t>
      </w:r>
      <w:r w:rsidR="007F7F1F" w:rsidRPr="00A167BC">
        <w:rPr>
          <w:sz w:val="18"/>
          <w:szCs w:val="18"/>
        </w:rPr>
        <w:t>briefly the anticipated benefits of the project. Consider benefits to yourself, your organisation, the LIS profession and the wider community.</w:t>
      </w:r>
    </w:p>
    <w:sdt>
      <w:sdtPr>
        <w:rPr>
          <w:szCs w:val="20"/>
        </w:rPr>
        <w:id w:val="187523432"/>
        <w:placeholder>
          <w:docPart w:val="919642EE089D490388F0332217D497A8"/>
        </w:placeholder>
        <w:showingPlcHdr/>
      </w:sdtPr>
      <w:sdtContent>
        <w:p w:rsidR="00687FD0" w:rsidRPr="00A167BC" w:rsidRDefault="00687FD0" w:rsidP="00687FD0">
          <w:pPr>
            <w:rPr>
              <w:szCs w:val="20"/>
            </w:rPr>
          </w:pPr>
          <w:r w:rsidRPr="00A167BC">
            <w:rPr>
              <w:rStyle w:val="PlaceholderText"/>
            </w:rPr>
            <w:t>Click here to enter text.</w:t>
          </w:r>
        </w:p>
      </w:sdtContent>
    </w:sdt>
    <w:p w:rsidR="00802CF6" w:rsidRPr="00A167BC" w:rsidRDefault="00802CF6" w:rsidP="00687FD0"/>
    <w:sectPr w:rsidR="00802CF6" w:rsidRPr="00A167BC" w:rsidSect="005B5DC4">
      <w:headerReference w:type="default" r:id="rId9"/>
      <w:footerReference w:type="default" r:id="rId10"/>
      <w:headerReference w:type="first" r:id="rId11"/>
      <w:pgSz w:w="11900" w:h="16840"/>
      <w:pgMar w:top="2552" w:right="1247" w:bottom="226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6F" w:rsidRDefault="00D3096F" w:rsidP="00866858">
      <w:pPr>
        <w:spacing w:after="0" w:line="240" w:lineRule="auto"/>
      </w:pPr>
      <w:r>
        <w:separator/>
      </w:r>
    </w:p>
  </w:endnote>
  <w:endnote w:type="continuationSeparator" w:id="0">
    <w:p w:rsidR="00D3096F" w:rsidRDefault="00D3096F" w:rsidP="0086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2682"/>
      <w:docPartObj>
        <w:docPartGallery w:val="Page Numbers (Bottom of Page)"/>
        <w:docPartUnique/>
      </w:docPartObj>
    </w:sdtPr>
    <w:sdtEndPr>
      <w:rPr>
        <w:szCs w:val="16"/>
      </w:rPr>
    </w:sdtEndPr>
    <w:sdtContent>
      <w:p w:rsidR="00D3096F" w:rsidRPr="007437F8" w:rsidRDefault="00885173">
        <w:pPr>
          <w:pStyle w:val="Footer"/>
          <w:jc w:val="right"/>
          <w:rPr>
            <w:szCs w:val="16"/>
          </w:rPr>
        </w:pPr>
        <w:r w:rsidRPr="007437F8">
          <w:rPr>
            <w:szCs w:val="16"/>
          </w:rPr>
          <w:fldChar w:fldCharType="begin"/>
        </w:r>
        <w:r w:rsidR="00D3096F" w:rsidRPr="007437F8">
          <w:rPr>
            <w:szCs w:val="16"/>
          </w:rPr>
          <w:instrText xml:space="preserve"> PAGE   \* MERGEFORMAT </w:instrText>
        </w:r>
        <w:r w:rsidRPr="007437F8">
          <w:rPr>
            <w:szCs w:val="16"/>
          </w:rPr>
          <w:fldChar w:fldCharType="separate"/>
        </w:r>
        <w:r w:rsidR="007447F9">
          <w:rPr>
            <w:noProof/>
            <w:szCs w:val="16"/>
          </w:rPr>
          <w:t>2</w:t>
        </w:r>
        <w:r w:rsidRPr="007437F8">
          <w:rPr>
            <w:noProof/>
            <w:szCs w:val="16"/>
          </w:rPr>
          <w:fldChar w:fldCharType="end"/>
        </w:r>
      </w:p>
    </w:sdtContent>
  </w:sdt>
  <w:p w:rsidR="00D3096F" w:rsidRDefault="00D30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6F" w:rsidRDefault="00D3096F" w:rsidP="00866858">
      <w:pPr>
        <w:spacing w:after="0" w:line="240" w:lineRule="auto"/>
      </w:pPr>
      <w:r>
        <w:separator/>
      </w:r>
    </w:p>
  </w:footnote>
  <w:footnote w:type="continuationSeparator" w:id="0">
    <w:p w:rsidR="00D3096F" w:rsidRDefault="00D3096F" w:rsidP="0086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6F" w:rsidRDefault="00D3096F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A-Letterhead-CMYK-with-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6F" w:rsidRDefault="00D3096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A-Letterhead-Inte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054CB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A445C"/>
    <w:multiLevelType w:val="hybridMultilevel"/>
    <w:tmpl w:val="6E24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1A35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258B6"/>
    <w:multiLevelType w:val="multilevel"/>
    <w:tmpl w:val="BA0E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93E55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444CDF"/>
    <w:multiLevelType w:val="hybridMultilevel"/>
    <w:tmpl w:val="7792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7ABC"/>
    <w:multiLevelType w:val="hybridMultilevel"/>
    <w:tmpl w:val="DA9E580A"/>
    <w:lvl w:ilvl="0" w:tplc="01E4CACE">
      <w:start w:val="1"/>
      <w:numFmt w:val="bullet"/>
      <w:pStyle w:val="ListParagraph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688C"/>
    <w:multiLevelType w:val="multilevel"/>
    <w:tmpl w:val="9800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7C43"/>
    <w:multiLevelType w:val="hybridMultilevel"/>
    <w:tmpl w:val="EB10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1FCA"/>
    <w:multiLevelType w:val="hybridMultilevel"/>
    <w:tmpl w:val="9800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626E"/>
    <w:multiLevelType w:val="hybridMultilevel"/>
    <w:tmpl w:val="DA84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7474E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465E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209DC"/>
    <w:multiLevelType w:val="hybridMultilevel"/>
    <w:tmpl w:val="BA0E4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1BFE"/>
    <w:multiLevelType w:val="hybridMultilevel"/>
    <w:tmpl w:val="1368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A2974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E85359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D9483A"/>
    <w:multiLevelType w:val="hybridMultilevel"/>
    <w:tmpl w:val="141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F4E44"/>
    <w:multiLevelType w:val="hybridMultilevel"/>
    <w:tmpl w:val="73DE6B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320649D2"/>
    <w:multiLevelType w:val="hybridMultilevel"/>
    <w:tmpl w:val="7A2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02705"/>
    <w:multiLevelType w:val="hybridMultilevel"/>
    <w:tmpl w:val="29FE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26F8"/>
    <w:multiLevelType w:val="multilevel"/>
    <w:tmpl w:val="BC360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067DF"/>
    <w:multiLevelType w:val="hybridMultilevel"/>
    <w:tmpl w:val="ADBEEA3C"/>
    <w:lvl w:ilvl="0" w:tplc="B60A3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7776F0"/>
    <w:multiLevelType w:val="multilevel"/>
    <w:tmpl w:val="2EDC2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70E13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B6E2BA1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23C21"/>
    <w:multiLevelType w:val="hybridMultilevel"/>
    <w:tmpl w:val="FEF002AA"/>
    <w:lvl w:ilvl="0" w:tplc="683E93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63316"/>
    <w:multiLevelType w:val="hybridMultilevel"/>
    <w:tmpl w:val="A448D82E"/>
    <w:lvl w:ilvl="0" w:tplc="7CB231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B243D6"/>
    <w:multiLevelType w:val="multilevel"/>
    <w:tmpl w:val="77CC64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5C4F55"/>
    <w:multiLevelType w:val="multilevel"/>
    <w:tmpl w:val="D870E29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33863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52C27"/>
    <w:multiLevelType w:val="hybridMultilevel"/>
    <w:tmpl w:val="313046E0"/>
    <w:lvl w:ilvl="0" w:tplc="0606987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F7CC1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055F0"/>
    <w:multiLevelType w:val="multilevel"/>
    <w:tmpl w:val="A82871D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6083E4D"/>
    <w:multiLevelType w:val="hybridMultilevel"/>
    <w:tmpl w:val="7F485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A0731"/>
    <w:multiLevelType w:val="multilevel"/>
    <w:tmpl w:val="153C214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E5022"/>
    <w:multiLevelType w:val="multilevel"/>
    <w:tmpl w:val="C1E03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634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61501F3"/>
    <w:multiLevelType w:val="hybridMultilevel"/>
    <w:tmpl w:val="DA18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B5A3A"/>
    <w:multiLevelType w:val="multilevel"/>
    <w:tmpl w:val="DA9E58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A036E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E3E0C88"/>
    <w:multiLevelType w:val="hybridMultilevel"/>
    <w:tmpl w:val="E834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02A0E"/>
    <w:multiLevelType w:val="hybridMultilevel"/>
    <w:tmpl w:val="0FD6E272"/>
    <w:lvl w:ilvl="0" w:tplc="50EE3A42">
      <w:numFmt w:val="bullet"/>
      <w:lvlText w:val="•"/>
      <w:lvlJc w:val="left"/>
      <w:pPr>
        <w:ind w:left="148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02105A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6DF12E0"/>
    <w:multiLevelType w:val="multilevel"/>
    <w:tmpl w:val="FCE20B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BA77FB"/>
    <w:multiLevelType w:val="hybridMultilevel"/>
    <w:tmpl w:val="5BFA1312"/>
    <w:lvl w:ilvl="0" w:tplc="50EE3A42">
      <w:numFmt w:val="bullet"/>
      <w:lvlText w:val="•"/>
      <w:lvlJc w:val="left"/>
      <w:pPr>
        <w:ind w:left="76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FC297C"/>
    <w:multiLevelType w:val="hybridMultilevel"/>
    <w:tmpl w:val="6EB23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46"/>
  </w:num>
  <w:num w:numId="4">
    <w:abstractNumId w:val="1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1"/>
  </w:num>
  <w:num w:numId="9">
    <w:abstractNumId w:val="23"/>
  </w:num>
  <w:num w:numId="10">
    <w:abstractNumId w:val="6"/>
  </w:num>
  <w:num w:numId="11">
    <w:abstractNumId w:val="34"/>
  </w:num>
  <w:num w:numId="12">
    <w:abstractNumId w:val="20"/>
  </w:num>
  <w:num w:numId="13">
    <w:abstractNumId w:val="5"/>
  </w:num>
  <w:num w:numId="14">
    <w:abstractNumId w:val="38"/>
  </w:num>
  <w:num w:numId="15">
    <w:abstractNumId w:val="41"/>
  </w:num>
  <w:num w:numId="16">
    <w:abstractNumId w:val="36"/>
  </w:num>
  <w:num w:numId="17">
    <w:abstractNumId w:val="21"/>
  </w:num>
  <w:num w:numId="18">
    <w:abstractNumId w:val="13"/>
  </w:num>
  <w:num w:numId="19">
    <w:abstractNumId w:val="3"/>
  </w:num>
  <w:num w:numId="20">
    <w:abstractNumId w:val="9"/>
  </w:num>
  <w:num w:numId="21">
    <w:abstractNumId w:val="7"/>
  </w:num>
  <w:num w:numId="22">
    <w:abstractNumId w:val="27"/>
  </w:num>
  <w:num w:numId="23">
    <w:abstractNumId w:val="37"/>
  </w:num>
  <w:num w:numId="24">
    <w:abstractNumId w:val="28"/>
  </w:num>
  <w:num w:numId="25">
    <w:abstractNumId w:val="33"/>
  </w:num>
  <w:num w:numId="26">
    <w:abstractNumId w:val="35"/>
  </w:num>
  <w:num w:numId="27">
    <w:abstractNumId w:val="2"/>
  </w:num>
  <w:num w:numId="28">
    <w:abstractNumId w:val="25"/>
  </w:num>
  <w:num w:numId="29">
    <w:abstractNumId w:val="11"/>
  </w:num>
  <w:num w:numId="30">
    <w:abstractNumId w:val="32"/>
  </w:num>
  <w:num w:numId="31">
    <w:abstractNumId w:val="29"/>
  </w:num>
  <w:num w:numId="32">
    <w:abstractNumId w:val="16"/>
  </w:num>
  <w:num w:numId="33">
    <w:abstractNumId w:val="26"/>
  </w:num>
  <w:num w:numId="34">
    <w:abstractNumId w:val="0"/>
  </w:num>
  <w:num w:numId="35">
    <w:abstractNumId w:val="15"/>
  </w:num>
  <w:num w:numId="36">
    <w:abstractNumId w:val="43"/>
  </w:num>
  <w:num w:numId="37">
    <w:abstractNumId w:val="24"/>
  </w:num>
  <w:num w:numId="38">
    <w:abstractNumId w:val="44"/>
  </w:num>
  <w:num w:numId="39">
    <w:abstractNumId w:val="40"/>
  </w:num>
  <w:num w:numId="40">
    <w:abstractNumId w:val="39"/>
  </w:num>
  <w:num w:numId="41">
    <w:abstractNumId w:val="30"/>
  </w:num>
  <w:num w:numId="42">
    <w:abstractNumId w:val="12"/>
  </w:num>
  <w:num w:numId="43">
    <w:abstractNumId w:val="4"/>
  </w:num>
  <w:num w:numId="44">
    <w:abstractNumId w:val="14"/>
  </w:num>
  <w:num w:numId="45">
    <w:abstractNumId w:val="18"/>
  </w:num>
  <w:num w:numId="46">
    <w:abstractNumId w:val="42"/>
  </w:num>
  <w:num w:numId="47">
    <w:abstractNumId w:val="8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C05"/>
    <w:rsid w:val="00045484"/>
    <w:rsid w:val="00047052"/>
    <w:rsid w:val="00056098"/>
    <w:rsid w:val="00061465"/>
    <w:rsid w:val="0008562D"/>
    <w:rsid w:val="00097917"/>
    <w:rsid w:val="000B0145"/>
    <w:rsid w:val="000C4D39"/>
    <w:rsid w:val="000F1A99"/>
    <w:rsid w:val="001A2D9E"/>
    <w:rsid w:val="001B407C"/>
    <w:rsid w:val="001E49BE"/>
    <w:rsid w:val="001E535A"/>
    <w:rsid w:val="001F3F4E"/>
    <w:rsid w:val="00260896"/>
    <w:rsid w:val="002762C0"/>
    <w:rsid w:val="003507A4"/>
    <w:rsid w:val="003771BB"/>
    <w:rsid w:val="003E6070"/>
    <w:rsid w:val="003F5E80"/>
    <w:rsid w:val="00425121"/>
    <w:rsid w:val="0045144D"/>
    <w:rsid w:val="00464BAA"/>
    <w:rsid w:val="004A1935"/>
    <w:rsid w:val="004C7F77"/>
    <w:rsid w:val="004D2F0E"/>
    <w:rsid w:val="004D5C53"/>
    <w:rsid w:val="00506431"/>
    <w:rsid w:val="00515503"/>
    <w:rsid w:val="0054297A"/>
    <w:rsid w:val="00554E0F"/>
    <w:rsid w:val="005729F3"/>
    <w:rsid w:val="00574093"/>
    <w:rsid w:val="005B5DC4"/>
    <w:rsid w:val="005D5DFD"/>
    <w:rsid w:val="006204C4"/>
    <w:rsid w:val="006467AD"/>
    <w:rsid w:val="006515B7"/>
    <w:rsid w:val="0068219E"/>
    <w:rsid w:val="00687FD0"/>
    <w:rsid w:val="006B44FA"/>
    <w:rsid w:val="006D1C74"/>
    <w:rsid w:val="006D30E9"/>
    <w:rsid w:val="006D41D9"/>
    <w:rsid w:val="006D7E3D"/>
    <w:rsid w:val="007218DB"/>
    <w:rsid w:val="00731463"/>
    <w:rsid w:val="007437F8"/>
    <w:rsid w:val="007447F9"/>
    <w:rsid w:val="007A1C9C"/>
    <w:rsid w:val="007F7F1F"/>
    <w:rsid w:val="00802CF6"/>
    <w:rsid w:val="00866858"/>
    <w:rsid w:val="00885173"/>
    <w:rsid w:val="008B6FA4"/>
    <w:rsid w:val="008E03E1"/>
    <w:rsid w:val="009572A1"/>
    <w:rsid w:val="009B3D6C"/>
    <w:rsid w:val="009E3520"/>
    <w:rsid w:val="009F113B"/>
    <w:rsid w:val="009F1D7A"/>
    <w:rsid w:val="00A167BC"/>
    <w:rsid w:val="00A406D3"/>
    <w:rsid w:val="00A43CE4"/>
    <w:rsid w:val="00A73DA2"/>
    <w:rsid w:val="00A74DF8"/>
    <w:rsid w:val="00AE0C26"/>
    <w:rsid w:val="00B667F4"/>
    <w:rsid w:val="00B805D9"/>
    <w:rsid w:val="00C262F3"/>
    <w:rsid w:val="00C66278"/>
    <w:rsid w:val="00CE47B2"/>
    <w:rsid w:val="00CE4ACB"/>
    <w:rsid w:val="00CF6F42"/>
    <w:rsid w:val="00D13978"/>
    <w:rsid w:val="00D3096F"/>
    <w:rsid w:val="00D74334"/>
    <w:rsid w:val="00DC02FE"/>
    <w:rsid w:val="00E33072"/>
    <w:rsid w:val="00E37C05"/>
    <w:rsid w:val="00E714CE"/>
    <w:rsid w:val="00E7405F"/>
    <w:rsid w:val="00E76516"/>
    <w:rsid w:val="00E820CA"/>
    <w:rsid w:val="00E83817"/>
    <w:rsid w:val="00EA64E6"/>
    <w:rsid w:val="00EE23AE"/>
    <w:rsid w:val="00EF5888"/>
    <w:rsid w:val="00F24ED4"/>
    <w:rsid w:val="00F3445D"/>
    <w:rsid w:val="00F609F9"/>
    <w:rsid w:val="00F62117"/>
    <w:rsid w:val="00F80545"/>
    <w:rsid w:val="00FB2630"/>
    <w:rsid w:val="00FD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D0"/>
    <w:pPr>
      <w:spacing w:after="200" w:line="276" w:lineRule="auto"/>
    </w:pPr>
    <w:rPr>
      <w:rFonts w:eastAsiaTheme="minorHAnsi"/>
      <w:sz w:val="20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C26"/>
    <w:pPr>
      <w:keepNext/>
      <w:keepLines/>
      <w:spacing w:before="320"/>
      <w:contextualSpacing/>
      <w:outlineLvl w:val="0"/>
    </w:pPr>
    <w:rPr>
      <w:rFonts w:eastAsiaTheme="majorEastAsia" w:cstheme="majorBidi"/>
      <w:color w:val="CD1E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C26"/>
    <w:pPr>
      <w:keepNext/>
      <w:keepLines/>
      <w:spacing w:before="320" w:after="120"/>
      <w:outlineLvl w:val="1"/>
    </w:pPr>
    <w:rPr>
      <w:rFonts w:eastAsiaTheme="majorEastAsia" w:cstheme="majorBidi"/>
      <w:color w:val="D11947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144D"/>
    <w:pPr>
      <w:spacing w:before="160" w:after="160" w:line="280" w:lineRule="exact"/>
      <w:outlineLvl w:val="2"/>
    </w:pPr>
    <w:rPr>
      <w:color w:val="CD1E41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506431"/>
    <w:pPr>
      <w:outlineLvl w:val="3"/>
    </w:pPr>
    <w:rPr>
      <w:i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506431"/>
    <w:pPr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6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64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D11947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C26"/>
    <w:rPr>
      <w:rFonts w:ascii="Century Gothic" w:eastAsiaTheme="majorEastAsia" w:hAnsi="Century Gothic" w:cstheme="majorBidi"/>
      <w:color w:val="CD1E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C26"/>
    <w:rPr>
      <w:rFonts w:ascii="Century Gothic" w:eastAsiaTheme="majorEastAsia" w:hAnsi="Century Gothic" w:cstheme="majorBidi"/>
      <w:color w:val="D11947"/>
    </w:rPr>
  </w:style>
  <w:style w:type="character" w:customStyle="1" w:styleId="Heading3Char">
    <w:name w:val="Heading 3 Char"/>
    <w:basedOn w:val="DefaultParagraphFont"/>
    <w:link w:val="Heading3"/>
    <w:uiPriority w:val="9"/>
    <w:rsid w:val="0045144D"/>
    <w:rPr>
      <w:rFonts w:ascii="Century Gothic" w:eastAsiaTheme="majorEastAsia" w:hAnsi="Century Gothic" w:cstheme="majorBidi"/>
      <w:color w:val="CD1E4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6431"/>
    <w:rPr>
      <w:rFonts w:ascii="Century Gothic" w:eastAsiaTheme="majorEastAsia" w:hAnsi="Century Gothic" w:cstheme="majorBidi"/>
      <w:i/>
      <w:color w:val="CD1E4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6431"/>
    <w:rPr>
      <w:rFonts w:ascii="Century Gothic" w:eastAsiaTheme="majorEastAsia" w:hAnsi="Century Gothic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06431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06431"/>
    <w:rPr>
      <w:rFonts w:asciiTheme="majorHAnsi" w:eastAsiaTheme="majorEastAsia" w:hAnsiTheme="majorHAnsi" w:cstheme="majorBidi"/>
      <w:color w:val="D11947"/>
      <w:sz w:val="16"/>
      <w:szCs w:val="16"/>
    </w:rPr>
  </w:style>
  <w:style w:type="paragraph" w:styleId="ListNumber">
    <w:name w:val="List Number"/>
    <w:basedOn w:val="Normal"/>
    <w:uiPriority w:val="99"/>
    <w:unhideWhenUsed/>
    <w:rsid w:val="00CF6F42"/>
    <w:pPr>
      <w:numPr>
        <w:numId w:val="34"/>
      </w:numPr>
      <w:spacing w:before="80" w:after="80"/>
      <w:ind w:left="340" w:hanging="3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42"/>
    <w:rPr>
      <w:rFonts w:ascii="Century Gothic" w:hAnsi="Century Gothic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5E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D25E6"/>
    <w:rPr>
      <w:rFonts w:ascii="Century Gothic" w:hAnsi="Century Gothic"/>
      <w:color w:val="000000" w:themeColor="text1"/>
      <w:sz w:val="16"/>
      <w:szCs w:val="20"/>
    </w:rPr>
  </w:style>
  <w:style w:type="paragraph" w:styleId="ListParagraph">
    <w:name w:val="List Paragraph"/>
    <w:uiPriority w:val="34"/>
    <w:qFormat/>
    <w:rsid w:val="006D1C74"/>
    <w:pPr>
      <w:numPr>
        <w:numId w:val="10"/>
      </w:numPr>
      <w:spacing w:before="80" w:after="80" w:line="276" w:lineRule="auto"/>
      <w:contextualSpacing/>
    </w:pPr>
    <w:rPr>
      <w:rFonts w:ascii="Century Gothic" w:eastAsiaTheme="minorHAnsi" w:hAnsi="Century Gothic" w:cs="Arial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506431"/>
    <w:rPr>
      <w:rFonts w:asciiTheme="minorHAnsi" w:hAnsiTheme="minorHAnsi"/>
      <w:color w:val="auto"/>
      <w:u w:val="single" w:color="D11947"/>
    </w:rPr>
  </w:style>
  <w:style w:type="paragraph" w:styleId="TOCHeading">
    <w:name w:val="TOC Heading"/>
    <w:basedOn w:val="Heading2"/>
    <w:next w:val="Normal"/>
    <w:uiPriority w:val="39"/>
    <w:unhideWhenUsed/>
    <w:qFormat/>
    <w:rsid w:val="00FD25E6"/>
  </w:style>
  <w:style w:type="paragraph" w:styleId="TOC1">
    <w:name w:val="toc 1"/>
    <w:basedOn w:val="Normal"/>
    <w:next w:val="Normal"/>
    <w:autoRedefine/>
    <w:uiPriority w:val="39"/>
    <w:unhideWhenUsed/>
    <w:rsid w:val="00F24E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4ED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24ED4"/>
    <w:pPr>
      <w:spacing w:after="100"/>
      <w:ind w:left="400"/>
    </w:pPr>
  </w:style>
  <w:style w:type="table" w:styleId="TableGrid">
    <w:name w:val="Table Grid"/>
    <w:basedOn w:val="TableNormal"/>
    <w:uiPriority w:val="59"/>
    <w:rsid w:val="000F1A99"/>
    <w:pPr>
      <w:spacing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Col">
      <w:rPr>
        <w:color w:val="FFFFFF" w:themeColor="background1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506431"/>
    <w:pPr>
      <w:spacing w:after="80"/>
      <w:contextualSpacing/>
    </w:pPr>
    <w:rPr>
      <w:rFonts w:asciiTheme="majorHAnsi" w:eastAsiaTheme="majorEastAsia" w:hAnsiTheme="majorHAnsi" w:cstheme="majorBidi"/>
      <w:color w:val="D11947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6431"/>
    <w:rPr>
      <w:rFonts w:asciiTheme="majorHAnsi" w:eastAsiaTheme="majorEastAsia" w:hAnsiTheme="majorHAnsi" w:cstheme="majorBidi"/>
      <w:color w:val="D1194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31"/>
    <w:pPr>
      <w:numPr>
        <w:ilvl w:val="1"/>
      </w:numPr>
      <w:spacing w:after="320"/>
    </w:pPr>
    <w:rPr>
      <w:rFonts w:asciiTheme="majorHAnsi" w:eastAsiaTheme="majorEastAsia" w:hAnsiTheme="majorHAnsi" w:cstheme="majorBidi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431"/>
    <w:rPr>
      <w:rFonts w:asciiTheme="majorHAnsi" w:eastAsiaTheme="majorEastAsia" w:hAnsiTheme="majorHAnsi" w:cstheme="majorBidi"/>
      <w:spacing w:val="15"/>
      <w:sz w:val="28"/>
    </w:rPr>
  </w:style>
  <w:style w:type="character" w:styleId="FollowedHyperlink">
    <w:name w:val="FollowedHyperlink"/>
    <w:basedOn w:val="DefaultParagraphFont"/>
    <w:uiPriority w:val="99"/>
    <w:unhideWhenUsed/>
    <w:qFormat/>
    <w:rsid w:val="00506431"/>
    <w:rPr>
      <w:rFonts w:asciiTheme="minorHAnsi" w:hAnsiTheme="minorHAnsi"/>
      <w:color w:val="595959" w:themeColor="text1" w:themeTint="A6"/>
      <w:u w:val="single" w:color="D119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C4"/>
    <w:rPr>
      <w:rFonts w:ascii="Lucida Grande" w:hAnsi="Lucida Grande" w:cs="Lucida Grande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7F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D0"/>
    <w:pPr>
      <w:spacing w:after="200" w:line="276" w:lineRule="auto"/>
    </w:pPr>
    <w:rPr>
      <w:rFonts w:eastAsiaTheme="minorHAnsi"/>
      <w:sz w:val="20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C26"/>
    <w:pPr>
      <w:keepNext/>
      <w:keepLines/>
      <w:spacing w:before="320"/>
      <w:contextualSpacing/>
      <w:outlineLvl w:val="0"/>
    </w:pPr>
    <w:rPr>
      <w:rFonts w:eastAsiaTheme="majorEastAsia" w:cstheme="majorBidi"/>
      <w:color w:val="CD1E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C26"/>
    <w:pPr>
      <w:keepNext/>
      <w:keepLines/>
      <w:spacing w:before="320" w:after="120"/>
      <w:outlineLvl w:val="1"/>
    </w:pPr>
    <w:rPr>
      <w:rFonts w:eastAsiaTheme="majorEastAsia" w:cstheme="majorBidi"/>
      <w:color w:val="D11947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144D"/>
    <w:pPr>
      <w:spacing w:before="160" w:after="160" w:line="280" w:lineRule="exact"/>
      <w:outlineLvl w:val="2"/>
    </w:pPr>
    <w:rPr>
      <w:color w:val="CD1E41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506431"/>
    <w:pPr>
      <w:outlineLvl w:val="3"/>
    </w:pPr>
    <w:rPr>
      <w:i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506431"/>
    <w:pPr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6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64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D11947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C26"/>
    <w:rPr>
      <w:rFonts w:ascii="Century Gothic" w:eastAsiaTheme="majorEastAsia" w:hAnsi="Century Gothic" w:cstheme="majorBidi"/>
      <w:color w:val="CD1E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C26"/>
    <w:rPr>
      <w:rFonts w:ascii="Century Gothic" w:eastAsiaTheme="majorEastAsia" w:hAnsi="Century Gothic" w:cstheme="majorBidi"/>
      <w:color w:val="D11947"/>
    </w:rPr>
  </w:style>
  <w:style w:type="character" w:customStyle="1" w:styleId="Heading3Char">
    <w:name w:val="Heading 3 Char"/>
    <w:basedOn w:val="DefaultParagraphFont"/>
    <w:link w:val="Heading3"/>
    <w:uiPriority w:val="9"/>
    <w:rsid w:val="0045144D"/>
    <w:rPr>
      <w:rFonts w:ascii="Century Gothic" w:eastAsiaTheme="majorEastAsia" w:hAnsi="Century Gothic" w:cstheme="majorBidi"/>
      <w:color w:val="CD1E4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6431"/>
    <w:rPr>
      <w:rFonts w:ascii="Century Gothic" w:eastAsiaTheme="majorEastAsia" w:hAnsi="Century Gothic" w:cstheme="majorBidi"/>
      <w:i/>
      <w:color w:val="CD1E4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6431"/>
    <w:rPr>
      <w:rFonts w:ascii="Century Gothic" w:eastAsiaTheme="majorEastAsia" w:hAnsi="Century Gothic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06431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06431"/>
    <w:rPr>
      <w:rFonts w:asciiTheme="majorHAnsi" w:eastAsiaTheme="majorEastAsia" w:hAnsiTheme="majorHAnsi" w:cstheme="majorBidi"/>
      <w:color w:val="D11947"/>
      <w:sz w:val="16"/>
      <w:szCs w:val="16"/>
    </w:rPr>
  </w:style>
  <w:style w:type="paragraph" w:styleId="ListNumber">
    <w:name w:val="List Number"/>
    <w:basedOn w:val="Normal"/>
    <w:uiPriority w:val="99"/>
    <w:unhideWhenUsed/>
    <w:rsid w:val="00CF6F42"/>
    <w:pPr>
      <w:numPr>
        <w:numId w:val="34"/>
      </w:numPr>
      <w:spacing w:before="80" w:after="80"/>
      <w:ind w:left="340" w:hanging="3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42"/>
    <w:rPr>
      <w:rFonts w:ascii="Century Gothic" w:hAnsi="Century Gothic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5E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D25E6"/>
    <w:rPr>
      <w:rFonts w:ascii="Century Gothic" w:hAnsi="Century Gothic"/>
      <w:color w:val="000000" w:themeColor="text1"/>
      <w:sz w:val="16"/>
      <w:szCs w:val="20"/>
    </w:rPr>
  </w:style>
  <w:style w:type="paragraph" w:styleId="ListParagraph">
    <w:name w:val="List Paragraph"/>
    <w:uiPriority w:val="34"/>
    <w:qFormat/>
    <w:rsid w:val="006D1C74"/>
    <w:pPr>
      <w:numPr>
        <w:numId w:val="10"/>
      </w:numPr>
      <w:spacing w:before="80" w:after="80" w:line="276" w:lineRule="auto"/>
      <w:contextualSpacing/>
    </w:pPr>
    <w:rPr>
      <w:rFonts w:ascii="Century Gothic" w:eastAsiaTheme="minorHAnsi" w:hAnsi="Century Gothic" w:cs="Arial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506431"/>
    <w:rPr>
      <w:rFonts w:asciiTheme="minorHAnsi" w:hAnsiTheme="minorHAnsi"/>
      <w:color w:val="auto"/>
      <w:u w:val="single" w:color="D11947"/>
    </w:rPr>
  </w:style>
  <w:style w:type="paragraph" w:styleId="TOCHeading">
    <w:name w:val="TOC Heading"/>
    <w:basedOn w:val="Heading2"/>
    <w:next w:val="Normal"/>
    <w:uiPriority w:val="39"/>
    <w:unhideWhenUsed/>
    <w:qFormat/>
    <w:rsid w:val="00FD25E6"/>
  </w:style>
  <w:style w:type="paragraph" w:styleId="TOC1">
    <w:name w:val="toc 1"/>
    <w:basedOn w:val="Normal"/>
    <w:next w:val="Normal"/>
    <w:autoRedefine/>
    <w:uiPriority w:val="39"/>
    <w:unhideWhenUsed/>
    <w:rsid w:val="00F24E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4ED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24ED4"/>
    <w:pPr>
      <w:spacing w:after="100"/>
      <w:ind w:left="400"/>
    </w:pPr>
  </w:style>
  <w:style w:type="table" w:styleId="TableGrid">
    <w:name w:val="Table Grid"/>
    <w:basedOn w:val="TableNormal"/>
    <w:uiPriority w:val="59"/>
    <w:rsid w:val="000F1A99"/>
    <w:pPr>
      <w:spacing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Col">
      <w:rPr>
        <w:color w:val="FFFFFF" w:themeColor="background1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506431"/>
    <w:pPr>
      <w:spacing w:after="80"/>
      <w:contextualSpacing/>
    </w:pPr>
    <w:rPr>
      <w:rFonts w:asciiTheme="majorHAnsi" w:eastAsiaTheme="majorEastAsia" w:hAnsiTheme="majorHAnsi" w:cstheme="majorBidi"/>
      <w:color w:val="D11947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6431"/>
    <w:rPr>
      <w:rFonts w:asciiTheme="majorHAnsi" w:eastAsiaTheme="majorEastAsia" w:hAnsiTheme="majorHAnsi" w:cstheme="majorBidi"/>
      <w:color w:val="D1194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31"/>
    <w:pPr>
      <w:numPr>
        <w:ilvl w:val="1"/>
      </w:numPr>
      <w:spacing w:after="320"/>
    </w:pPr>
    <w:rPr>
      <w:rFonts w:asciiTheme="majorHAnsi" w:eastAsiaTheme="majorEastAsia" w:hAnsiTheme="majorHAnsi" w:cstheme="majorBidi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431"/>
    <w:rPr>
      <w:rFonts w:asciiTheme="majorHAnsi" w:eastAsiaTheme="majorEastAsia" w:hAnsiTheme="majorHAnsi" w:cstheme="majorBidi"/>
      <w:spacing w:val="15"/>
      <w:sz w:val="28"/>
    </w:rPr>
  </w:style>
  <w:style w:type="character" w:styleId="FollowedHyperlink">
    <w:name w:val="FollowedHyperlink"/>
    <w:basedOn w:val="DefaultParagraphFont"/>
    <w:uiPriority w:val="99"/>
    <w:unhideWhenUsed/>
    <w:qFormat/>
    <w:rsid w:val="00506431"/>
    <w:rPr>
      <w:rFonts w:asciiTheme="minorHAnsi" w:hAnsiTheme="minorHAnsi"/>
      <w:color w:val="595959" w:themeColor="text1" w:themeTint="A6"/>
      <w:u w:val="single" w:color="D119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C4"/>
    <w:rPr>
      <w:rFonts w:ascii="Lucida Grande" w:hAnsi="Lucida Grande" w:cs="Lucida Grande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7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.org.au/member/information-and-resources/research/how-write-research-proposa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esign%20Resources\ALIA%20Brand\04%20-%20Letterhead\02%20-%20Final%20Art\Word%20Templates\ALIA%20Letterhead%20-%20External,%20multi-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9642EE089D490388F0332217D4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88ED-5400-4FD5-BB20-BD567B183282}"/>
      </w:docPartPr>
      <w:docPartBody>
        <w:p w:rsidR="008A619B" w:rsidRDefault="00FF41A0" w:rsidP="00FF41A0">
          <w:pPr>
            <w:pStyle w:val="919642EE089D490388F0332217D497A8"/>
          </w:pPr>
          <w:r w:rsidRPr="002D1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efaultTabStop w:val="720"/>
  <w:characterSpacingControl w:val="doNotCompress"/>
  <w:compat>
    <w:useFELayout/>
  </w:compat>
  <w:rsids>
    <w:rsidRoot w:val="00FF41A0"/>
    <w:rsid w:val="00060F67"/>
    <w:rsid w:val="00157B4F"/>
    <w:rsid w:val="008A619B"/>
    <w:rsid w:val="008D0540"/>
    <w:rsid w:val="00C82E39"/>
    <w:rsid w:val="00F30A3B"/>
    <w:rsid w:val="00FA6C9B"/>
    <w:rsid w:val="00F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C9B"/>
    <w:rPr>
      <w:color w:val="808080"/>
    </w:rPr>
  </w:style>
  <w:style w:type="paragraph" w:customStyle="1" w:styleId="919642EE089D490388F0332217D497A8">
    <w:name w:val="919642EE089D490388F0332217D497A8"/>
    <w:rsid w:val="00FF41A0"/>
  </w:style>
  <w:style w:type="paragraph" w:customStyle="1" w:styleId="E84B79D846E845A1BE14F4792BBC5509">
    <w:name w:val="E84B79D846E845A1BE14F4792BBC5509"/>
    <w:rsid w:val="00FF41A0"/>
  </w:style>
  <w:style w:type="paragraph" w:customStyle="1" w:styleId="CFFC7BF83E1F45F2848EB9A560A9E2C3">
    <w:name w:val="CFFC7BF83E1F45F2848EB9A560A9E2C3"/>
    <w:rsid w:val="00FA6C9B"/>
    <w:rPr>
      <w:lang w:val="en-AU" w:eastAsia="en-A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399-8712-49C7-808C-81B07459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ALIA Letterhead - External, multi-page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Library and Information Association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hmoorby</dc:creator>
  <cp:lastModifiedBy>smckerracher</cp:lastModifiedBy>
  <cp:revision>2</cp:revision>
  <dcterms:created xsi:type="dcterms:W3CDTF">2015-04-30T05:47:00Z</dcterms:created>
  <dcterms:modified xsi:type="dcterms:W3CDTF">2015-04-30T05:47:00Z</dcterms:modified>
</cp:coreProperties>
</file>